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9" w:tblpY="1398"/>
        <w:tblOverlap w:val="never"/>
        <w:tblW w:w="8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231"/>
        <w:gridCol w:w="1244"/>
        <w:gridCol w:w="3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0"/>
                <w:szCs w:val="40"/>
              </w:rPr>
              <w:t>科技服务收入分配申请表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资金来源单位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已到账次数累计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已到账总金额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本次到账次数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本次到账金额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项目负责人（签字）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分配政策</w:t>
            </w:r>
          </w:p>
        </w:tc>
        <w:tc>
          <w:tcPr>
            <w:tcW w:w="7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学校提留</w:t>
            </w:r>
            <w:r>
              <w:rPr>
                <w:rFonts w:ascii="宋体" w:cs="宋体"/>
                <w:kern w:val="0"/>
                <w:sz w:val="24"/>
              </w:rPr>
              <w:t>10%</w:t>
            </w:r>
            <w:r>
              <w:rPr>
                <w:rFonts w:hint="eastAsia" w:ascii="宋体" w:cs="宋体"/>
                <w:kern w:val="0"/>
                <w:sz w:val="24"/>
              </w:rPr>
              <w:t>，学院科技服务绩效</w:t>
            </w:r>
            <w:r>
              <w:rPr>
                <w:rFonts w:ascii="宋体" w:cs="宋体"/>
                <w:kern w:val="0"/>
                <w:sz w:val="24"/>
              </w:rPr>
              <w:t>20%</w:t>
            </w:r>
            <w:r>
              <w:rPr>
                <w:rFonts w:hint="eastAsia" w:ascii="宋体" w:cs="宋体"/>
                <w:kern w:val="0"/>
                <w:sz w:val="24"/>
              </w:rPr>
              <w:t>，项目组科技服务绩效</w:t>
            </w:r>
            <w:r>
              <w:rPr>
                <w:rFonts w:ascii="宋体" w:cs="宋体"/>
                <w:kern w:val="0"/>
                <w:sz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700" w:lineRule="exact"/>
              <w:contextualSpacing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75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宋体"/>
                <w:b/>
                <w:color w:val="FF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700" w:lineRule="exact"/>
              <w:contextualSpacing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（部门）</w:t>
            </w:r>
          </w:p>
        </w:tc>
        <w:tc>
          <w:tcPr>
            <w:tcW w:w="75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700" w:lineRule="exact"/>
              <w:contextualSpacing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学院院长：（签字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600" w:firstLineChars="2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</w:t>
            </w:r>
          </w:p>
        </w:tc>
        <w:tc>
          <w:tcPr>
            <w:tcW w:w="750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ind w:firstLine="600" w:firstLineChars="2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" w:firstLineChars="2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" w:firstLineChars="25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" w:firstLineChars="2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科研部门（分管）领导：（签字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盖章）</w:t>
            </w:r>
          </w:p>
          <w:p>
            <w:pPr>
              <w:widowControl/>
              <w:spacing w:line="320" w:lineRule="exact"/>
              <w:ind w:firstLine="600" w:firstLineChars="250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" w:firstLineChars="2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750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0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</w:t>
            </w:r>
          </w:p>
        </w:tc>
        <w:tc>
          <w:tcPr>
            <w:tcW w:w="75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华文楷体" w:hAnsi="华文楷体" w:eastAsia="华文楷体" w:cs="宋体"/>
                <w:b/>
                <w:color w:val="FF0000"/>
                <w:kern w:val="0"/>
                <w:sz w:val="30"/>
                <w:szCs w:val="30"/>
              </w:rPr>
            </w:pPr>
            <w:r>
              <w:pict>
                <v:line id="_x0000_s1026" o:spid="_x0000_s1026" o:spt="20" style="position:absolute;left:0pt;flip:y;margin-left:316.85pt;margin-top:494.45pt;height:29.4pt;width:92.2pt;z-index:251659264;mso-width-relative:page;mso-height-relative:page;" coordsize="21600,21600" o:gfxdata="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/Hrb2gAAAAwBAAAPAAAAAAAAAAEA&#10;IAAAACIAAABkcnMvZG93bnJldi54bWxQSwECFAAUAAAACACHTuJAhDwlHg0CAAACBAAADgAAAAAA&#10;AAABACAAAAApAQAAZHJzL2Uyb0RvYy54bWxQSwUGAAAAAAYABgBZAQAAqAUAAAAA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</w:t>
            </w:r>
          </w:p>
        </w:tc>
        <w:tc>
          <w:tcPr>
            <w:tcW w:w="75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计财处（分管）领导：（签字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盖章）</w:t>
            </w:r>
          </w:p>
          <w:p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/>
        </w:rPr>
        <w:t>备注：项目负责人为学院院长本人时，学院意见由书记签署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I1NTMyYzBhMWY3ODc4YjdjZGFjODE3OWM2N2RhODkifQ=="/>
  </w:docVars>
  <w:rsids>
    <w:rsidRoot w:val="0D054A83"/>
    <w:rsid w:val="000F25C6"/>
    <w:rsid w:val="00164CDB"/>
    <w:rsid w:val="002B3FAF"/>
    <w:rsid w:val="00303EB0"/>
    <w:rsid w:val="00372A8A"/>
    <w:rsid w:val="00713400"/>
    <w:rsid w:val="00877706"/>
    <w:rsid w:val="009019A1"/>
    <w:rsid w:val="00AA1E9E"/>
    <w:rsid w:val="00C32546"/>
    <w:rsid w:val="00E12ED5"/>
    <w:rsid w:val="00E73BC6"/>
    <w:rsid w:val="00F51A21"/>
    <w:rsid w:val="00F57D34"/>
    <w:rsid w:val="00F766AA"/>
    <w:rsid w:val="00F9677F"/>
    <w:rsid w:val="00FE1BA1"/>
    <w:rsid w:val="05C74095"/>
    <w:rsid w:val="07EF4B7D"/>
    <w:rsid w:val="0D054A83"/>
    <w:rsid w:val="241B45D8"/>
    <w:rsid w:val="26A77888"/>
    <w:rsid w:val="2A2C0AC8"/>
    <w:rsid w:val="2A8D3BB3"/>
    <w:rsid w:val="2A940253"/>
    <w:rsid w:val="2D9D0138"/>
    <w:rsid w:val="314901C3"/>
    <w:rsid w:val="37B441CD"/>
    <w:rsid w:val="385D76AC"/>
    <w:rsid w:val="43756D4A"/>
    <w:rsid w:val="454E1D29"/>
    <w:rsid w:val="4E594E3F"/>
    <w:rsid w:val="62881C11"/>
    <w:rsid w:val="6DCF5D2B"/>
    <w:rsid w:val="71F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198</Words>
  <Characters>204</Characters>
  <Lines>0</Lines>
  <Paragraphs>0</Paragraphs>
  <TotalTime>5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2023-08-29T01:18:00Z</dcterms:created>
  <dc:creator>玖蔚</dc:creator>
  <cp:lastModifiedBy>天道酬勤志军</cp:lastModifiedBy>
  <cp:lastPrinted>2023-06-27T01:06:00Z</cp:lastPrinted>
  <dcterms:modified xsi:type="dcterms:W3CDTF">2023-10-09T06:50:05Z</dcterms:modified>
  <dc:title>科技服务收入分配申请表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020E4B66F9164BD6801B313FF8148EA8_13</vt:lpwstr>
  </property>
</Properties>
</file>